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0B01" w14:textId="77777777" w:rsidR="002749C3" w:rsidRDefault="002C623E" w:rsidP="007F6CE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EFC4B9" wp14:editId="0C5ADA3B">
                <wp:simplePos x="0" y="0"/>
                <wp:positionH relativeFrom="margin">
                  <wp:posOffset>5640705</wp:posOffset>
                </wp:positionH>
                <wp:positionV relativeFrom="paragraph">
                  <wp:posOffset>430530</wp:posOffset>
                </wp:positionV>
                <wp:extent cx="1047750" cy="676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673C" w14:textId="77777777" w:rsidR="002749C3" w:rsidRPr="002C623E" w:rsidRDefault="002749C3" w:rsidP="002C62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23E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VEHICLE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FEFC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15pt;margin-top:33.9pt;width:82.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">
                <v:textbox>
                  <w:txbxContent>
                    <w:p w14:paraId="3EAC673C" w14:textId="77777777" w:rsidR="002749C3" w:rsidRPr="002C623E" w:rsidRDefault="002749C3" w:rsidP="002C623E">
                      <w:pPr>
                        <w:jc w:val="center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623E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VEHICLE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2C7ED" wp14:editId="126C954F">
                <wp:simplePos x="0" y="0"/>
                <wp:positionH relativeFrom="margin">
                  <wp:posOffset>5602605</wp:posOffset>
                </wp:positionH>
                <wp:positionV relativeFrom="paragraph">
                  <wp:posOffset>78740</wp:posOffset>
                </wp:positionV>
                <wp:extent cx="1133475" cy="14097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09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62B2BCE" id="Rounded Rectangle 2" o:spid="_x0000_s1026" style="position:absolute;margin-left:441.15pt;margin-top:6.2pt;width:8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3A09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8B2BE" wp14:editId="64DE01F5">
                <wp:simplePos x="0" y="0"/>
                <wp:positionH relativeFrom="column">
                  <wp:posOffset>1449705</wp:posOffset>
                </wp:positionH>
                <wp:positionV relativeFrom="paragraph">
                  <wp:posOffset>78740</wp:posOffset>
                </wp:positionV>
                <wp:extent cx="3733800" cy="1409700"/>
                <wp:effectExtent l="76200" t="76200" r="7620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97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06898" w14:textId="77777777" w:rsidR="007F6CE5" w:rsidRPr="00C06936" w:rsidRDefault="00AB1909" w:rsidP="002749C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Cootamundra Trial</w:t>
                            </w:r>
                            <w:r w:rsidR="006469E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2023</w:t>
                            </w:r>
                          </w:p>
                          <w:p w14:paraId="61495413" w14:textId="77777777" w:rsidR="007F6CE5" w:rsidRPr="00C06936" w:rsidRDefault="007F6CE5" w:rsidP="002749C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93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NAVIGATION ASSEMBLY</w:t>
                            </w:r>
                          </w:p>
                          <w:p w14:paraId="552B5A55" w14:textId="77777777" w:rsidR="007F6CE5" w:rsidRPr="00C06936" w:rsidRDefault="00AB1909" w:rsidP="002749C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 w:rsidRPr="00AB19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&amp; 19</w:t>
                            </w:r>
                            <w:r w:rsidRPr="00AB19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March 2023</w:t>
                            </w:r>
                          </w:p>
                          <w:p w14:paraId="7B354B43" w14:textId="77777777" w:rsidR="007F6CE5" w:rsidRPr="00C06936" w:rsidRDefault="007F6CE5" w:rsidP="002749C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9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A8B2BE" id="_x0000_s1027" type="#_x0000_t202" style="position:absolute;margin-left:114.15pt;margin-top:6.2pt;width:294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" fillcolor="white [3201]" strokecolor="black [3213]" strokeweight="3pt">
                <v:textbox>
                  <w:txbxContent>
                    <w:p w14:paraId="07D06898" w14:textId="77777777" w:rsidR="007F6CE5" w:rsidRPr="00C06936" w:rsidRDefault="00AB1909" w:rsidP="002749C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Cootamundra Trial</w:t>
                      </w:r>
                      <w:r w:rsidR="006469E3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2023</w:t>
                      </w:r>
                    </w:p>
                    <w:p w14:paraId="61495413" w14:textId="77777777" w:rsidR="007F6CE5" w:rsidRPr="00C06936" w:rsidRDefault="007F6CE5" w:rsidP="002749C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6936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NAVIGATION ASSEMBLY</w:t>
                      </w:r>
                    </w:p>
                    <w:p w14:paraId="552B5A55" w14:textId="77777777" w:rsidR="007F6CE5" w:rsidRPr="00C06936" w:rsidRDefault="00AB1909" w:rsidP="002749C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  <w:r w:rsidRPr="00AB1909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&amp; 19</w:t>
                      </w:r>
                      <w:r w:rsidRPr="00AB1909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March 2023</w:t>
                      </w:r>
                    </w:p>
                    <w:p w14:paraId="7B354B43" w14:textId="77777777" w:rsidR="007F6CE5" w:rsidRPr="00C06936" w:rsidRDefault="007F6CE5" w:rsidP="002749C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6936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9C3" w:rsidRPr="00467955">
        <w:rPr>
          <w:noProof/>
          <w:lang w:eastAsia="en-GB"/>
        </w:rPr>
        <w:drawing>
          <wp:inline distT="0" distB="0" distL="0" distR="0" wp14:anchorId="33FDF32A" wp14:editId="30665FF6">
            <wp:extent cx="1146175" cy="114617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CE5">
        <w:tab/>
      </w:r>
      <w:r w:rsidR="007F6CE5">
        <w:tab/>
      </w:r>
    </w:p>
    <w:p w14:paraId="3EF0124F" w14:textId="77777777" w:rsidR="00432F40" w:rsidRDefault="00524324" w:rsidP="0092230C">
      <w:pPr>
        <w:jc w:val="center"/>
      </w:pPr>
      <w:r w:rsidRPr="00432F4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7C21B4" wp14:editId="4F25DF37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553200" cy="666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C8D9F" w14:textId="45C110CA" w:rsidR="000573D0" w:rsidRPr="00C06936" w:rsidRDefault="000573D0" w:rsidP="000573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6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B1909" w:rsidRPr="006469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Cootamundra Trial</w:t>
                            </w:r>
                            <w:r w:rsidRPr="006469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69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2023 </w:t>
                            </w:r>
                            <w:r w:rsidRPr="00C06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will be conducted by the Historic Rally Club of NSW/ACT Inc, and held under the International Sporting Code of the FIA and the National Competition Rules of Motorsport Australia ~   </w:t>
                            </w:r>
                            <w:r w:rsidR="00C06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06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Permit Number:  </w:t>
                            </w:r>
                            <w:r w:rsidR="00B91C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223/1903/01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C21B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6.9pt;width:516pt;height:52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">
                <v:textbox>
                  <w:txbxContent>
                    <w:p w14:paraId="67FC8D9F" w14:textId="45C110CA" w:rsidR="000573D0" w:rsidRPr="00C06936" w:rsidRDefault="000573D0" w:rsidP="000573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6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AB1909" w:rsidRPr="006469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Cootamundra Trial</w:t>
                      </w:r>
                      <w:r w:rsidRPr="006469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69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2023 </w:t>
                      </w:r>
                      <w:r w:rsidRPr="00C06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will be conducted by the Historic Rally Club of NSW/ACT Inc, and held under the International Sporting Code of the FIA and the National Competition Rules of Motorsport Australia ~   </w:t>
                      </w:r>
                      <w:r w:rsidR="00C06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C06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C06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Permit Number:  </w:t>
                      </w:r>
                      <w:r w:rsidR="00B91C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223/1903/01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779" w:rsidRPr="00432F40">
        <w:rPr>
          <w:b/>
          <w:sz w:val="24"/>
          <w:szCs w:val="24"/>
        </w:rPr>
        <w:t xml:space="preserve">This document is designed to be filled out on </w:t>
      </w:r>
      <w:r w:rsidR="006469E3" w:rsidRPr="00432F40">
        <w:rPr>
          <w:b/>
          <w:sz w:val="24"/>
          <w:szCs w:val="24"/>
        </w:rPr>
        <w:t>most</w:t>
      </w:r>
      <w:r w:rsidR="00537779" w:rsidRPr="00432F40">
        <w:rPr>
          <w:b/>
          <w:sz w:val="24"/>
          <w:szCs w:val="24"/>
        </w:rPr>
        <w:t xml:space="preserve"> </w:t>
      </w:r>
      <w:r w:rsidR="00432F40" w:rsidRPr="00432F40">
        <w:rPr>
          <w:b/>
          <w:sz w:val="24"/>
          <w:szCs w:val="24"/>
        </w:rPr>
        <w:t>e</w:t>
      </w:r>
      <w:r w:rsidR="00537779" w:rsidRPr="00432F40">
        <w:rPr>
          <w:b/>
          <w:sz w:val="24"/>
          <w:szCs w:val="24"/>
        </w:rPr>
        <w:t xml:space="preserve">lectronic </w:t>
      </w:r>
      <w:r w:rsidR="00432F40" w:rsidRPr="00432F40">
        <w:rPr>
          <w:b/>
          <w:sz w:val="24"/>
          <w:szCs w:val="24"/>
        </w:rPr>
        <w:t xml:space="preserve">communication </w:t>
      </w:r>
      <w:r w:rsidR="00537779" w:rsidRPr="00432F40">
        <w:rPr>
          <w:b/>
          <w:sz w:val="24"/>
          <w:szCs w:val="24"/>
        </w:rPr>
        <w:t>devices</w:t>
      </w:r>
      <w:r w:rsidR="00537779" w:rsidRPr="0092230C">
        <w:t xml:space="preserve">. </w:t>
      </w:r>
    </w:p>
    <w:p w14:paraId="1AFB3EBD" w14:textId="77777777" w:rsidR="00485D0A" w:rsidRDefault="00AB1909" w:rsidP="009F79AE">
      <w:pPr>
        <w:jc w:val="center"/>
        <w:rPr>
          <w:rFonts w:ascii="Arial" w:hAnsi="Arial" w:cs="Arial"/>
          <w:b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Participant</w:t>
      </w:r>
      <w:r w:rsidR="00485D0A" w:rsidRPr="00C06936">
        <w:rPr>
          <w:rFonts w:ascii="Arial" w:hAnsi="Arial" w:cs="Arial"/>
          <w:b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D</w:t>
      </w:r>
      <w:r>
        <w:rPr>
          <w:rFonts w:ascii="Arial" w:hAnsi="Arial" w:cs="Arial"/>
          <w:b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</w:tblGrid>
      <w:tr w:rsidR="001A0A6A" w14:paraId="01192187" w14:textId="77777777" w:rsidTr="00832645">
        <w:tc>
          <w:tcPr>
            <w:tcW w:w="2122" w:type="dxa"/>
          </w:tcPr>
          <w:p w14:paraId="33A28A90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5" w:type="dxa"/>
          </w:tcPr>
          <w:p w14:paraId="7DAA8F19" w14:textId="77777777" w:rsidR="001A0A6A" w:rsidRDefault="001A0A6A" w:rsidP="001A0A6A">
            <w:pPr>
              <w:jc w:val="center"/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Competitor</w:t>
            </w:r>
          </w:p>
        </w:tc>
        <w:tc>
          <w:tcPr>
            <w:tcW w:w="2835" w:type="dxa"/>
          </w:tcPr>
          <w:p w14:paraId="1340BBA7" w14:textId="77777777" w:rsidR="001A0A6A" w:rsidRDefault="001A0A6A" w:rsidP="001A0A6A">
            <w:pPr>
              <w:jc w:val="center"/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Driver</w:t>
            </w:r>
          </w:p>
        </w:tc>
        <w:tc>
          <w:tcPr>
            <w:tcW w:w="2835" w:type="dxa"/>
          </w:tcPr>
          <w:p w14:paraId="356BBC07" w14:textId="77777777" w:rsidR="001A0A6A" w:rsidRDefault="001A0A6A" w:rsidP="001A0A6A">
            <w:pPr>
              <w:jc w:val="center"/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Navigator</w:t>
            </w:r>
          </w:p>
        </w:tc>
      </w:tr>
      <w:tr w:rsidR="001A0A6A" w14:paraId="49800D0E" w14:textId="77777777" w:rsidTr="00832645">
        <w:tc>
          <w:tcPr>
            <w:tcW w:w="2122" w:type="dxa"/>
          </w:tcPr>
          <w:p w14:paraId="3C27E85F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Surname</w:t>
            </w:r>
          </w:p>
        </w:tc>
        <w:tc>
          <w:tcPr>
            <w:tcW w:w="2835" w:type="dxa"/>
          </w:tcPr>
          <w:p w14:paraId="620A646B" w14:textId="77777777" w:rsidR="001A0A6A" w:rsidRPr="00832645" w:rsidRDefault="001A0A6A" w:rsidP="00AF2121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963712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3BB555B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8478284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4C660E6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1B3919E3" w14:textId="77777777" w:rsidTr="00832645">
        <w:tc>
          <w:tcPr>
            <w:tcW w:w="2122" w:type="dxa"/>
          </w:tcPr>
          <w:p w14:paraId="5081A016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Given Name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631636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7E74935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5920854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EF0283C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2800804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E443F30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7A6BA3CD" w14:textId="77777777" w:rsidTr="00C85905">
        <w:trPr>
          <w:trHeight w:val="298"/>
        </w:trPr>
        <w:tc>
          <w:tcPr>
            <w:tcW w:w="2122" w:type="dxa"/>
          </w:tcPr>
          <w:p w14:paraId="78A2E045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Address</w:t>
            </w:r>
          </w:p>
        </w:tc>
        <w:sdt>
          <w:sdtPr>
            <w:rPr>
              <w:rFonts w:ascii="Arial" w:hAnsi="Arial" w:cs="Arial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817073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B82A9DC" w14:textId="77777777" w:rsidR="001A0A6A" w:rsidRPr="00832645" w:rsidRDefault="00F13C0F" w:rsidP="00485D0A">
                <w:pPr>
                  <w:rPr>
                    <w:rFonts w:ascii="Arial" w:hAnsi="Arial" w:cs="Arial"/>
                    <w:sz w:val="16"/>
                    <w:szCs w:val="16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6659362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EBB1AE2" w14:textId="77777777" w:rsidR="001A0A6A" w:rsidRPr="00832645" w:rsidRDefault="00F13C0F" w:rsidP="00485D0A">
                <w:pPr>
                  <w:rPr>
                    <w:rFonts w:ascii="Arial" w:hAnsi="Arial" w:cs="Arial"/>
                    <w:sz w:val="16"/>
                    <w:szCs w:val="16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5891536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B03589E" w14:textId="77777777" w:rsidR="001A0A6A" w:rsidRPr="00832645" w:rsidRDefault="00F13C0F" w:rsidP="00485D0A">
                <w:pPr>
                  <w:rPr>
                    <w:rFonts w:ascii="Arial" w:hAnsi="Arial" w:cs="Arial"/>
                    <w:sz w:val="16"/>
                    <w:szCs w:val="16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5905" w14:paraId="29A43E65" w14:textId="77777777" w:rsidTr="00C85905">
        <w:trPr>
          <w:trHeight w:val="259"/>
        </w:trPr>
        <w:tc>
          <w:tcPr>
            <w:tcW w:w="2122" w:type="dxa"/>
          </w:tcPr>
          <w:p w14:paraId="0E77D9CD" w14:textId="77777777" w:rsidR="00C85905" w:rsidRDefault="00C85905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706649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6EB375C" w14:textId="77777777" w:rsidR="00C85905" w:rsidRDefault="00C85905" w:rsidP="00485D0A">
                <w:pPr>
                  <w:rPr>
                    <w:rFonts w:ascii="Arial" w:hAnsi="Arial" w:cs="Arial"/>
                    <w:sz w:val="16"/>
                    <w:szCs w:val="16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2361708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8B78C81" w14:textId="77777777" w:rsidR="00C85905" w:rsidRDefault="00C85905" w:rsidP="00485D0A">
                <w:pPr>
                  <w:rPr>
                    <w:rFonts w:ascii="Arial" w:hAnsi="Arial" w:cs="Arial"/>
                    <w:sz w:val="16"/>
                    <w:szCs w:val="16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id w:val="21405219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49600AA" w14:textId="77777777" w:rsidR="00C85905" w:rsidRDefault="00C85905" w:rsidP="00485D0A">
                <w:pPr>
                  <w:rPr>
                    <w:rFonts w:ascii="Arial" w:hAnsi="Arial" w:cs="Arial"/>
                    <w:sz w:val="16"/>
                    <w:szCs w:val="16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39D3BF21" w14:textId="77777777" w:rsidTr="00832645">
        <w:tc>
          <w:tcPr>
            <w:tcW w:w="2122" w:type="dxa"/>
          </w:tcPr>
          <w:p w14:paraId="1CFA6ADB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 Club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9473825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DE215F2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52541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570BC34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70715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0F10830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111459E1" w14:textId="77777777" w:rsidTr="00832645">
        <w:tc>
          <w:tcPr>
            <w:tcW w:w="2122" w:type="dxa"/>
          </w:tcPr>
          <w:p w14:paraId="0B58167B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Mobile Phone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5701656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D63222F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9217141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F233312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2010149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46B3D1D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7391D2BF" w14:textId="77777777" w:rsidTr="00832645">
        <w:tc>
          <w:tcPr>
            <w:tcW w:w="2122" w:type="dxa"/>
          </w:tcPr>
          <w:p w14:paraId="54C8C622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 Phone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7210852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565E570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4529937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11FC06C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4951959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A25B4B1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0502414C" w14:textId="77777777" w:rsidTr="00832645">
        <w:tc>
          <w:tcPr>
            <w:tcW w:w="2122" w:type="dxa"/>
          </w:tcPr>
          <w:p w14:paraId="3C4EF188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528323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B94C9E5" w14:textId="77777777" w:rsidR="001A0A6A" w:rsidRPr="00832645" w:rsidRDefault="00F13C0F" w:rsidP="00485D0A">
                <w:pPr>
                  <w:rPr>
                    <w:rFonts w:ascii="Arial" w:hAnsi="Arial" w:cs="Arial"/>
                    <w:sz w:val="18"/>
                    <w:szCs w:val="1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5688073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61227B6" w14:textId="77777777" w:rsidR="001A0A6A" w:rsidRPr="00832645" w:rsidRDefault="00F13C0F" w:rsidP="00485D0A">
                <w:pPr>
                  <w:rPr>
                    <w:rFonts w:ascii="Arial" w:hAnsi="Arial" w:cs="Arial"/>
                    <w:sz w:val="18"/>
                    <w:szCs w:val="1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id w:val="6139564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18A62F0" w14:textId="77777777" w:rsidR="001A0A6A" w:rsidRPr="00832645" w:rsidRDefault="00F13C0F" w:rsidP="00485D0A">
                <w:pPr>
                  <w:rPr>
                    <w:rFonts w:ascii="Arial" w:hAnsi="Arial" w:cs="Arial"/>
                    <w:sz w:val="18"/>
                    <w:szCs w:val="1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46749B99" w14:textId="77777777" w:rsidTr="00832645">
        <w:tc>
          <w:tcPr>
            <w:tcW w:w="2122" w:type="dxa"/>
          </w:tcPr>
          <w:p w14:paraId="428FA540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Drivers Licence No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8519888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BC35B46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7521947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09149CC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099866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0C8E7E2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7C1AA595" w14:textId="77777777" w:rsidTr="00832645">
        <w:tc>
          <w:tcPr>
            <w:tcW w:w="2122" w:type="dxa"/>
          </w:tcPr>
          <w:p w14:paraId="028215E7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Expiry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2809973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38EDFD0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9751167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B2CFE71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6324692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829F14A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21646713" w14:textId="77777777" w:rsidTr="00832645">
        <w:tc>
          <w:tcPr>
            <w:tcW w:w="2122" w:type="dxa"/>
          </w:tcPr>
          <w:p w14:paraId="254F2F28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 Licence</w:t>
            </w:r>
            <w:r w:rsidR="00460F1F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No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4168598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9D0C5E7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7280656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9452DDA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5142597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DFCAC22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00A00022" w14:textId="77777777" w:rsidTr="00832645">
        <w:tc>
          <w:tcPr>
            <w:tcW w:w="2122" w:type="dxa"/>
          </w:tcPr>
          <w:p w14:paraId="23D30BC3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Expiry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6446868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276F2BB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281413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84AE74B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279224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C980FB9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65C436AF" w14:textId="77777777" w:rsidTr="00832645">
        <w:tc>
          <w:tcPr>
            <w:tcW w:w="2122" w:type="dxa"/>
          </w:tcPr>
          <w:p w14:paraId="1531B640" w14:textId="77777777" w:rsidR="001A0A6A" w:rsidRDefault="001A0A6A" w:rsidP="001A0A6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Emergency Contact 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4162243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F297AF0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0283228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55E0551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082091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2FED87E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0A6A" w14:paraId="33FDC084" w14:textId="77777777" w:rsidTr="00832645">
        <w:tc>
          <w:tcPr>
            <w:tcW w:w="2122" w:type="dxa"/>
          </w:tcPr>
          <w:p w14:paraId="3372BA68" w14:textId="77777777" w:rsidR="001A0A6A" w:rsidRDefault="001A0A6A" w:rsidP="00485D0A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9205901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365F1A9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7356192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8F4BDFC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5666967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0291B01" w14:textId="77777777" w:rsidR="001A0A6A" w:rsidRPr="00832645" w:rsidRDefault="00F13C0F" w:rsidP="00485D0A">
                <w:pPr>
                  <w:rPr>
                    <w:rFonts w:ascii="Arial" w:hAnsi="Arial" w:cs="Arial"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CF68E9" w14:textId="77777777" w:rsidR="00D64F69" w:rsidRDefault="00D64F69" w:rsidP="00485D0A">
      <w:pPr>
        <w:rPr>
          <w:rFonts w:ascii="Arial" w:hAnsi="Arial" w:cs="Arial"/>
          <w:b/>
          <w:sz w:val="20"/>
          <w:szCs w:val="20"/>
        </w:rPr>
      </w:pPr>
    </w:p>
    <w:p w14:paraId="37F88E22" w14:textId="77777777" w:rsidR="00E652E3" w:rsidRDefault="00095C31" w:rsidP="00485D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crew fill in form below add $</w:t>
      </w:r>
      <w:r w:rsidR="00AB190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0 for </w:t>
      </w:r>
      <w:r w:rsidR="00A64114">
        <w:rPr>
          <w:rFonts w:ascii="Arial" w:hAnsi="Arial" w:cs="Arial"/>
          <w:b/>
          <w:sz w:val="20"/>
          <w:szCs w:val="20"/>
        </w:rPr>
        <w:t>each additional</w:t>
      </w:r>
      <w:r>
        <w:rPr>
          <w:rFonts w:ascii="Arial" w:hAnsi="Arial" w:cs="Arial"/>
          <w:b/>
          <w:sz w:val="20"/>
          <w:szCs w:val="20"/>
        </w:rPr>
        <w:t xml:space="preserve"> crew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970"/>
      </w:tblGrid>
      <w:tr w:rsidR="00533F8C" w14:paraId="66B8938F" w14:textId="77777777" w:rsidTr="00460F1F">
        <w:tc>
          <w:tcPr>
            <w:tcW w:w="2122" w:type="dxa"/>
          </w:tcPr>
          <w:p w14:paraId="55717FDF" w14:textId="77777777" w:rsidR="00533F8C" w:rsidRDefault="00533F8C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437FD3" w14:textId="77777777" w:rsidR="00533F8C" w:rsidRDefault="00AF2121" w:rsidP="00533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Crew</w:t>
            </w:r>
            <w:r w:rsidR="00533F8C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14:paraId="7E8BBE7B" w14:textId="77777777" w:rsidR="00533F8C" w:rsidRDefault="00AF2121" w:rsidP="00533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Crew</w:t>
            </w:r>
            <w:r w:rsidR="00533F8C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970" w:type="dxa"/>
          </w:tcPr>
          <w:p w14:paraId="52176633" w14:textId="77777777" w:rsidR="00533F8C" w:rsidRDefault="00AF2121" w:rsidP="00533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Crew</w:t>
            </w:r>
            <w:r w:rsidR="00533F8C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</w:tr>
      <w:tr w:rsidR="00E652E3" w14:paraId="6988070B" w14:textId="77777777" w:rsidTr="00460F1F">
        <w:tc>
          <w:tcPr>
            <w:tcW w:w="2122" w:type="dxa"/>
          </w:tcPr>
          <w:p w14:paraId="5201B767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82791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6E5DE2F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836049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B897CE6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128947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4897CDD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68A377FB" w14:textId="77777777" w:rsidTr="00460F1F">
        <w:tc>
          <w:tcPr>
            <w:tcW w:w="2122" w:type="dxa"/>
          </w:tcPr>
          <w:p w14:paraId="22832C41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360655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D458BBD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846763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00E8823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865128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8895C37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0D29EB34" w14:textId="77777777" w:rsidTr="00460F1F">
        <w:tc>
          <w:tcPr>
            <w:tcW w:w="2122" w:type="dxa"/>
          </w:tcPr>
          <w:p w14:paraId="623EB565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87715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AC1BC09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466569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5575EAB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577391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3D77ED7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2ED3C300" w14:textId="77777777" w:rsidTr="00460F1F">
        <w:tc>
          <w:tcPr>
            <w:tcW w:w="2122" w:type="dxa"/>
          </w:tcPr>
          <w:p w14:paraId="1C30EF5A" w14:textId="77777777" w:rsidR="00E652E3" w:rsidRDefault="00E652E3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939174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C5B11C9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526662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CC6076F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5110563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04182F1B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0B03EDAD" w14:textId="77777777" w:rsidTr="00460F1F">
        <w:tc>
          <w:tcPr>
            <w:tcW w:w="2122" w:type="dxa"/>
          </w:tcPr>
          <w:p w14:paraId="0CECA694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 Club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650842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DBF2B7E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26594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9F475A9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19638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252BC06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6F8CE886" w14:textId="77777777" w:rsidTr="00460F1F">
        <w:tc>
          <w:tcPr>
            <w:tcW w:w="2122" w:type="dxa"/>
          </w:tcPr>
          <w:p w14:paraId="30C1C1DE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928187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4372816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754349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3097D94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518220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E236956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6A712866" w14:textId="77777777" w:rsidTr="00460F1F">
        <w:tc>
          <w:tcPr>
            <w:tcW w:w="2122" w:type="dxa"/>
          </w:tcPr>
          <w:p w14:paraId="0BC1462F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92585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0AE22F6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565954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37FFF74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551189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077AE93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42BDDAFA" w14:textId="77777777" w:rsidTr="00460F1F">
        <w:tc>
          <w:tcPr>
            <w:tcW w:w="2122" w:type="dxa"/>
          </w:tcPr>
          <w:p w14:paraId="1227B995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Drivers Licence No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678572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9074B85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40086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7E8DE3F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33598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BA2E1D1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0DD44BAD" w14:textId="77777777" w:rsidTr="00460F1F">
        <w:tc>
          <w:tcPr>
            <w:tcW w:w="2122" w:type="dxa"/>
          </w:tcPr>
          <w:p w14:paraId="088690AD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Expiry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765152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D68E6E2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68495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C6E421F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217632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CEB66D2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23F1D619" w14:textId="77777777" w:rsidTr="00460F1F">
        <w:tc>
          <w:tcPr>
            <w:tcW w:w="2122" w:type="dxa"/>
          </w:tcPr>
          <w:p w14:paraId="2467E6F8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 Licence No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381763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11477A2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24078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93E5CE4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97215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87E64E6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0374F811" w14:textId="77777777" w:rsidTr="00460F1F">
        <w:tc>
          <w:tcPr>
            <w:tcW w:w="2122" w:type="dxa"/>
          </w:tcPr>
          <w:p w14:paraId="0FAF5161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Expiry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296123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3D1B6FA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965911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F656C43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353072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0F71F34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0DF2CABC" w14:textId="77777777" w:rsidTr="00460F1F">
        <w:tc>
          <w:tcPr>
            <w:tcW w:w="2122" w:type="dxa"/>
          </w:tcPr>
          <w:p w14:paraId="395D666A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53932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F2EB9DD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841589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E9D2674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40128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DD921CE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E3" w14:paraId="655182BE" w14:textId="77777777" w:rsidTr="00460F1F">
        <w:tc>
          <w:tcPr>
            <w:tcW w:w="2122" w:type="dxa"/>
          </w:tcPr>
          <w:p w14:paraId="36583B2E" w14:textId="77777777" w:rsidR="00E652E3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602605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1E325FB" w14:textId="77777777" w:rsidR="00E652E3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387021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234F8F5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299900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53FA2B3" w14:textId="77777777" w:rsidR="00E652E3" w:rsidRDefault="00533F8C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11AB70" w14:textId="77777777" w:rsidR="00E652E3" w:rsidRDefault="00E652E3" w:rsidP="00485D0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58"/>
        <w:gridCol w:w="1278"/>
        <w:gridCol w:w="4104"/>
      </w:tblGrid>
      <w:tr w:rsidR="003A09AC" w14:paraId="14AF47DE" w14:textId="77777777" w:rsidTr="00460F1F">
        <w:tc>
          <w:tcPr>
            <w:tcW w:w="2122" w:type="dxa"/>
          </w:tcPr>
          <w:p w14:paraId="57EA9731" w14:textId="77777777" w:rsidR="003A09AC" w:rsidRDefault="003A09AC" w:rsidP="003A0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Vehicle</w:t>
            </w:r>
          </w:p>
        </w:tc>
        <w:tc>
          <w:tcPr>
            <w:tcW w:w="3258" w:type="dxa"/>
          </w:tcPr>
          <w:p w14:paraId="5DB712C9" w14:textId="77777777" w:rsidR="003A09AC" w:rsidRDefault="003A09AC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53588DA6" w14:textId="77777777" w:rsidR="003A09AC" w:rsidRDefault="003A09AC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073EF0F9" w14:textId="77777777" w:rsidR="003A09AC" w:rsidRDefault="003A09AC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AC" w14:paraId="636BD21E" w14:textId="77777777" w:rsidTr="00460F1F">
        <w:tc>
          <w:tcPr>
            <w:tcW w:w="2122" w:type="dxa"/>
          </w:tcPr>
          <w:p w14:paraId="2364C719" w14:textId="77777777" w:rsidR="003A09AC" w:rsidRDefault="003A09AC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39106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8" w:type="dxa"/>
              </w:tcPr>
              <w:p w14:paraId="6C36CD71" w14:textId="77777777" w:rsidR="003A09AC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8" w:type="dxa"/>
          </w:tcPr>
          <w:p w14:paraId="0D744D35" w14:textId="77777777" w:rsidR="003A09AC" w:rsidRDefault="00DB2275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632979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41C2A61F" w14:textId="77777777" w:rsidR="003A09AC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9AC" w14:paraId="073770CF" w14:textId="77777777" w:rsidTr="00460F1F">
        <w:tc>
          <w:tcPr>
            <w:tcW w:w="2122" w:type="dxa"/>
          </w:tcPr>
          <w:p w14:paraId="3A68C774" w14:textId="77777777" w:rsidR="003A09AC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6096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8" w:type="dxa"/>
              </w:tcPr>
              <w:p w14:paraId="60B87EF6" w14:textId="77777777" w:rsidR="003A09AC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8" w:type="dxa"/>
          </w:tcPr>
          <w:p w14:paraId="20EB8AB2" w14:textId="77777777" w:rsidR="003A09AC" w:rsidRDefault="00DB2275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089458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073494A7" w14:textId="77777777" w:rsidR="003A09AC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9AC" w14:paraId="05B0CDCE" w14:textId="77777777" w:rsidTr="00460F1F">
        <w:tc>
          <w:tcPr>
            <w:tcW w:w="2122" w:type="dxa"/>
          </w:tcPr>
          <w:p w14:paraId="74EF7A21" w14:textId="77777777" w:rsidR="003A09AC" w:rsidRDefault="00460F1F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785208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8" w:type="dxa"/>
              </w:tcPr>
              <w:p w14:paraId="222D4864" w14:textId="77777777" w:rsidR="003A09AC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8" w:type="dxa"/>
          </w:tcPr>
          <w:p w14:paraId="3E3ED64E" w14:textId="77777777" w:rsidR="003A09AC" w:rsidRDefault="00DB2275" w:rsidP="00485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Expiry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89728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0BB04E19" w14:textId="77777777" w:rsidR="003A09AC" w:rsidRDefault="00DB2275" w:rsidP="00485D0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62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D41E91" w14:textId="77777777" w:rsidR="00732BFB" w:rsidRDefault="00732BFB" w:rsidP="00485D0A">
      <w:pPr>
        <w:rPr>
          <w:rFonts w:ascii="Arial" w:hAnsi="Arial" w:cs="Arial"/>
          <w:b/>
          <w:sz w:val="20"/>
          <w:szCs w:val="20"/>
        </w:rPr>
      </w:pPr>
    </w:p>
    <w:p w14:paraId="66A58C7F" w14:textId="77777777" w:rsidR="00C265A5" w:rsidRPr="00A8441F" w:rsidRDefault="00832645" w:rsidP="00485D0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textWrapping" w:clear="all"/>
      </w:r>
      <w:r w:rsidR="00C265A5" w:rsidRPr="00A8441F">
        <w:rPr>
          <w:rFonts w:ascii="Arial" w:hAnsi="Arial" w:cs="Arial"/>
          <w:b/>
          <w:sz w:val="32"/>
          <w:szCs w:val="32"/>
          <w:u w:val="single"/>
        </w:rPr>
        <w:t>Category</w:t>
      </w: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3619"/>
        <w:gridCol w:w="3619"/>
        <w:gridCol w:w="3621"/>
      </w:tblGrid>
      <w:tr w:rsidR="00051FA4" w14:paraId="774E95C5" w14:textId="77777777" w:rsidTr="00051FA4">
        <w:trPr>
          <w:trHeight w:val="367"/>
        </w:trPr>
        <w:tc>
          <w:tcPr>
            <w:tcW w:w="3619" w:type="dxa"/>
          </w:tcPr>
          <w:p w14:paraId="780BCCA9" w14:textId="2CBEBB6D" w:rsidR="00051FA4" w:rsidRPr="00732BFB" w:rsidRDefault="00051FA4" w:rsidP="005243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2BFB">
              <w:rPr>
                <w:rFonts w:ascii="Arial" w:hAnsi="Arial" w:cs="Arial"/>
                <w:b/>
                <w:sz w:val="28"/>
                <w:szCs w:val="28"/>
              </w:rPr>
              <w:t xml:space="preserve">Masters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769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19" w:type="dxa"/>
          </w:tcPr>
          <w:p w14:paraId="77B75824" w14:textId="77777777" w:rsidR="00051FA4" w:rsidRPr="00732BFB" w:rsidRDefault="00051FA4" w:rsidP="005243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2BFB">
              <w:rPr>
                <w:rFonts w:ascii="Arial" w:hAnsi="Arial" w:cs="Arial"/>
                <w:b/>
                <w:sz w:val="28"/>
                <w:szCs w:val="28"/>
              </w:rPr>
              <w:t xml:space="preserve">Apprentices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915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21" w:type="dxa"/>
          </w:tcPr>
          <w:p w14:paraId="4FBD5AE2" w14:textId="25127A9C" w:rsidR="00051FA4" w:rsidRPr="00732BFB" w:rsidRDefault="00051FA4" w:rsidP="00F96D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2BFB">
              <w:rPr>
                <w:rFonts w:ascii="Arial" w:hAnsi="Arial" w:cs="Arial"/>
                <w:b/>
                <w:sz w:val="28"/>
                <w:szCs w:val="28"/>
              </w:rPr>
              <w:t xml:space="preserve">Tour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3134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1FA4" w14:paraId="40C764C8" w14:textId="77777777" w:rsidTr="00051FA4">
        <w:trPr>
          <w:trHeight w:val="352"/>
        </w:trPr>
        <w:tc>
          <w:tcPr>
            <w:tcW w:w="3619" w:type="dxa"/>
          </w:tcPr>
          <w:p w14:paraId="703DEB14" w14:textId="21F41050" w:rsidR="00051FA4" w:rsidRPr="00732BFB" w:rsidRDefault="00051FA4" w:rsidP="0052432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Social Tour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043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19" w:type="dxa"/>
          </w:tcPr>
          <w:p w14:paraId="12705269" w14:textId="1988773A" w:rsidR="00051FA4" w:rsidRPr="00732BFB" w:rsidRDefault="00051FA4" w:rsidP="0052432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Bitumen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44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21" w:type="dxa"/>
          </w:tcPr>
          <w:p w14:paraId="7A16339F" w14:textId="751982CC" w:rsidR="00051FA4" w:rsidRPr="00732BFB" w:rsidRDefault="00051FA4" w:rsidP="00F96D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Gravel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517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D5B7ABA" w14:textId="77777777" w:rsidR="00D21E29" w:rsidRDefault="00D21E29" w:rsidP="006E2A3F">
      <w:pPr>
        <w:jc w:val="center"/>
        <w:rPr>
          <w:rFonts w:ascii="Arial" w:hAnsi="Arial" w:cs="Arial"/>
          <w:bCs/>
          <w:sz w:val="28"/>
          <w:szCs w:val="28"/>
        </w:rPr>
      </w:pPr>
    </w:p>
    <w:p w14:paraId="1CD4B169" w14:textId="1A175D1A" w:rsidR="00732BFB" w:rsidRDefault="00D21E29" w:rsidP="006E2A3F">
      <w:pPr>
        <w:jc w:val="center"/>
        <w:rPr>
          <w:rFonts w:ascii="Arial Rounded MT Bold" w:hAnsi="Arial Rounded MT Bold" w:cs="Arial"/>
          <w:b/>
        </w:rPr>
      </w:pPr>
      <w:r w:rsidRPr="002D4917">
        <w:rPr>
          <w:rFonts w:ascii="Arial" w:hAnsi="Arial" w:cs="Arial"/>
          <w:bCs/>
          <w:sz w:val="28"/>
          <w:szCs w:val="28"/>
          <w:highlight w:val="yellow"/>
        </w:rPr>
        <w:t>For Social Tour nominate your preference for Gravel or Bitumen</w:t>
      </w:r>
    </w:p>
    <w:p w14:paraId="26A6D2F3" w14:textId="77777777" w:rsidR="006E2A3F" w:rsidRPr="00732BFB" w:rsidRDefault="006E2A3F" w:rsidP="006E2A3F">
      <w:pPr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732BFB">
        <w:rPr>
          <w:rFonts w:ascii="Arial Rounded MT Bold" w:hAnsi="Arial Rounded MT Bold" w:cs="Arial"/>
          <w:b/>
          <w:sz w:val="32"/>
          <w:szCs w:val="32"/>
        </w:rPr>
        <w:t>P</w:t>
      </w:r>
      <w:r w:rsidR="00732BFB">
        <w:rPr>
          <w:rFonts w:ascii="Arial Rounded MT Bold" w:hAnsi="Arial Rounded MT Bold" w:cs="Arial"/>
          <w:b/>
          <w:sz w:val="32"/>
          <w:szCs w:val="32"/>
        </w:rPr>
        <w:t>ayment</w:t>
      </w:r>
      <w:r w:rsidRPr="00732BFB">
        <w:rPr>
          <w:rFonts w:ascii="Arial Rounded MT Bold" w:hAnsi="Arial Rounded MT Bold" w:cs="Arial"/>
          <w:b/>
          <w:sz w:val="32"/>
          <w:szCs w:val="32"/>
        </w:rPr>
        <w:t xml:space="preserve"> O</w:t>
      </w:r>
      <w:r w:rsidR="00732BFB">
        <w:rPr>
          <w:rFonts w:ascii="Arial Rounded MT Bold" w:hAnsi="Arial Rounded MT Bold" w:cs="Arial"/>
          <w:b/>
          <w:sz w:val="32"/>
          <w:szCs w:val="32"/>
        </w:rPr>
        <w:t>ptions</w:t>
      </w:r>
    </w:p>
    <w:p w14:paraId="68F78AE4" w14:textId="77777777" w:rsidR="00FF3FD9" w:rsidRPr="006E59D4" w:rsidRDefault="00FF3FD9" w:rsidP="00FF3FD9">
      <w:pPr>
        <w:rPr>
          <w:rFonts w:ascii="Arial Rounded MT Bold" w:hAnsi="Arial Rounded MT Bold" w:cs="Arial"/>
        </w:rPr>
      </w:pPr>
      <w:r w:rsidRPr="006E59D4">
        <w:rPr>
          <w:rFonts w:ascii="Arial Rounded MT Bold" w:hAnsi="Arial Rounded MT Bold" w:cs="Arial"/>
        </w:rPr>
        <w:t>Electronic Funds Transfer is our preferable method of payment.</w:t>
      </w:r>
    </w:p>
    <w:p w14:paraId="7B984C21" w14:textId="77777777" w:rsidR="006E2A3F" w:rsidRPr="006E59D4" w:rsidRDefault="006E2A3F" w:rsidP="006E2A3F">
      <w:pPr>
        <w:pStyle w:val="NoSpacing"/>
        <w:jc w:val="both"/>
        <w:rPr>
          <w:rFonts w:ascii="Arial Rounded MT Bold" w:hAnsi="Arial Rounded MT Bold" w:cs="Arial"/>
          <w:szCs w:val="22"/>
        </w:rPr>
      </w:pPr>
      <w:r w:rsidRPr="006E59D4">
        <w:rPr>
          <w:rFonts w:ascii="Arial Rounded MT Bold" w:hAnsi="Arial Rounded MT Bold" w:cs="Arial"/>
          <w:b/>
          <w:szCs w:val="22"/>
        </w:rPr>
        <w:t xml:space="preserve">Cheque:  </w:t>
      </w:r>
      <w:r w:rsidRPr="006E59D4">
        <w:rPr>
          <w:rFonts w:ascii="Arial Rounded MT Bold" w:hAnsi="Arial Rounded MT Bold" w:cs="Arial"/>
          <w:szCs w:val="22"/>
        </w:rPr>
        <w:t xml:space="preserve">Personal/bank cheques should be made payable to </w:t>
      </w:r>
      <w:r w:rsidRPr="006E59D4">
        <w:rPr>
          <w:rFonts w:ascii="Arial Rounded MT Bold" w:hAnsi="Arial Rounded MT Bold" w:cs="Arial"/>
          <w:b/>
          <w:szCs w:val="22"/>
        </w:rPr>
        <w:t>Historic Rally Club of NSW and ACT (Inc)</w:t>
      </w:r>
      <w:r w:rsidRPr="006E59D4">
        <w:rPr>
          <w:rFonts w:ascii="Arial Rounded MT Bold" w:hAnsi="Arial Rounded MT Bold" w:cs="Arial"/>
          <w:szCs w:val="22"/>
        </w:rPr>
        <w:t xml:space="preserve"> and forwarded with the completed and signed Entry Form to:</w:t>
      </w:r>
    </w:p>
    <w:p w14:paraId="1CAD7F22" w14:textId="77777777" w:rsidR="006E2A3F" w:rsidRPr="006E59D4" w:rsidRDefault="006E2A3F" w:rsidP="006E2A3F">
      <w:pPr>
        <w:pStyle w:val="NoSpacing"/>
        <w:ind w:left="2160"/>
        <w:jc w:val="both"/>
        <w:rPr>
          <w:rFonts w:ascii="Arial Rounded MT Bold" w:hAnsi="Arial Rounded MT Bold" w:cs="Arial"/>
          <w:szCs w:val="22"/>
        </w:rPr>
      </w:pPr>
      <w:r w:rsidRPr="006E59D4">
        <w:rPr>
          <w:rFonts w:ascii="Arial Rounded MT Bold" w:hAnsi="Arial Rounded MT Bold" w:cs="Arial"/>
          <w:szCs w:val="22"/>
        </w:rPr>
        <w:t>Entries Secretary</w:t>
      </w:r>
    </w:p>
    <w:p w14:paraId="46F2F99E" w14:textId="77777777" w:rsidR="006E2A3F" w:rsidRDefault="00AB1909" w:rsidP="006E2A3F">
      <w:pPr>
        <w:pStyle w:val="NoSpacing"/>
        <w:ind w:left="2160"/>
        <w:jc w:val="both"/>
        <w:rPr>
          <w:rFonts w:ascii="Arial Rounded MT Bold" w:hAnsi="Arial Rounded MT Bold" w:cs="Arial"/>
          <w:szCs w:val="22"/>
        </w:rPr>
      </w:pPr>
      <w:r>
        <w:rPr>
          <w:rFonts w:ascii="Arial Rounded MT Bold" w:hAnsi="Arial Rounded MT Bold" w:cs="Arial"/>
          <w:szCs w:val="22"/>
        </w:rPr>
        <w:t>E</w:t>
      </w:r>
      <w:r w:rsidR="00961631">
        <w:rPr>
          <w:rFonts w:ascii="Arial Rounded MT Bold" w:hAnsi="Arial Rounded MT Bold" w:cs="Arial"/>
          <w:szCs w:val="22"/>
        </w:rPr>
        <w:t>mail at</w:t>
      </w:r>
      <w:r w:rsidR="00732BFB">
        <w:rPr>
          <w:rFonts w:ascii="Arial Rounded MT Bold" w:hAnsi="Arial Rounded MT Bold" w:cs="Arial"/>
          <w:szCs w:val="22"/>
        </w:rPr>
        <w:t>;</w:t>
      </w:r>
      <w:r w:rsidR="00732BFB" w:rsidRPr="006E59D4">
        <w:rPr>
          <w:rFonts w:ascii="Arial Rounded MT Bold" w:hAnsi="Arial Rounded MT Bold" w:cs="Arial"/>
          <w:szCs w:val="22"/>
        </w:rPr>
        <w:t xml:space="preserve"> </w:t>
      </w:r>
      <w:hyperlink r:id="rId6" w:history="1">
        <w:r w:rsidRPr="00206218">
          <w:rPr>
            <w:rStyle w:val="Hyperlink"/>
            <w:rFonts w:ascii="Arial Rounded MT Bold" w:hAnsi="Arial Rounded MT Bold" w:cs="Arial"/>
            <w:szCs w:val="22"/>
          </w:rPr>
          <w:t>hrcnswtours@gmail.com</w:t>
        </w:r>
      </w:hyperlink>
    </w:p>
    <w:p w14:paraId="725EFA10" w14:textId="77777777" w:rsidR="00AB1909" w:rsidRDefault="00961631" w:rsidP="006E2A3F">
      <w:pPr>
        <w:pStyle w:val="NoSpacing"/>
        <w:ind w:left="2160"/>
        <w:jc w:val="both"/>
        <w:rPr>
          <w:rFonts w:ascii="Arial Rounded MT Bold" w:hAnsi="Arial Rounded MT Bold" w:cs="Arial"/>
          <w:szCs w:val="22"/>
        </w:rPr>
      </w:pPr>
      <w:r>
        <w:rPr>
          <w:rFonts w:ascii="Arial Rounded MT Bold" w:hAnsi="Arial Rounded MT Bold" w:cs="Arial"/>
          <w:szCs w:val="22"/>
        </w:rPr>
        <w:t>Or post;   712 Skipton St,</w:t>
      </w:r>
    </w:p>
    <w:p w14:paraId="40AC2595" w14:textId="77777777" w:rsidR="00961631" w:rsidRPr="00732BFB" w:rsidRDefault="00961631" w:rsidP="006E2A3F">
      <w:pPr>
        <w:pStyle w:val="NoSpacing"/>
        <w:ind w:left="216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Cs w:val="22"/>
        </w:rPr>
        <w:tab/>
        <w:t xml:space="preserve">      Redan Victoria 3350</w:t>
      </w:r>
      <w:r>
        <w:rPr>
          <w:rFonts w:ascii="Arial Rounded MT Bold" w:hAnsi="Arial Rounded MT Bold" w:cs="Arial"/>
          <w:szCs w:val="22"/>
        </w:rPr>
        <w:tab/>
      </w:r>
    </w:p>
    <w:p w14:paraId="272AA304" w14:textId="77777777" w:rsidR="006E2A3F" w:rsidRPr="00732BFB" w:rsidRDefault="006E2A3F" w:rsidP="006E2A3F">
      <w:pPr>
        <w:pStyle w:val="NoSpacing"/>
        <w:jc w:val="both"/>
        <w:rPr>
          <w:rFonts w:ascii="Arial Rounded MT Bold" w:hAnsi="Arial Rounded MT Bold" w:cs="Arial"/>
          <w:sz w:val="24"/>
          <w:szCs w:val="24"/>
        </w:rPr>
      </w:pPr>
    </w:p>
    <w:p w14:paraId="29BC9AC9" w14:textId="77777777" w:rsidR="006E2A3F" w:rsidRPr="00732BFB" w:rsidRDefault="006E2A3F" w:rsidP="006E2A3F">
      <w:pPr>
        <w:pStyle w:val="NoSpacing"/>
        <w:jc w:val="both"/>
        <w:rPr>
          <w:rFonts w:ascii="Arial Rounded MT Bold" w:hAnsi="Arial Rounded MT Bold" w:cs="Arial"/>
          <w:b/>
          <w:sz w:val="24"/>
          <w:szCs w:val="24"/>
        </w:rPr>
      </w:pPr>
      <w:r w:rsidRPr="00732BFB">
        <w:rPr>
          <w:rFonts w:ascii="Arial Rounded MT Bold" w:hAnsi="Arial Rounded MT Bold" w:cs="Arial"/>
          <w:b/>
          <w:sz w:val="24"/>
          <w:szCs w:val="24"/>
        </w:rPr>
        <w:t>Electronic Funds Transfer:</w:t>
      </w:r>
    </w:p>
    <w:p w14:paraId="438ACBB0" w14:textId="77777777" w:rsidR="006E2A3F" w:rsidRPr="006E59D4" w:rsidRDefault="006E2A3F" w:rsidP="006E2A3F">
      <w:pPr>
        <w:pStyle w:val="NoSpacing"/>
        <w:jc w:val="both"/>
        <w:rPr>
          <w:rFonts w:ascii="Arial Rounded MT Bold" w:hAnsi="Arial Rounded MT Bold" w:cs="Arial"/>
          <w:szCs w:val="22"/>
        </w:rPr>
      </w:pPr>
      <w:r w:rsidRPr="006E59D4">
        <w:rPr>
          <w:rFonts w:ascii="Arial Rounded MT Bold" w:hAnsi="Arial Rounded MT Bold" w:cs="Arial"/>
          <w:b/>
          <w:szCs w:val="22"/>
        </w:rPr>
        <w:tab/>
      </w:r>
      <w:r w:rsidRPr="006E59D4">
        <w:rPr>
          <w:rFonts w:ascii="Arial Rounded MT Bold" w:hAnsi="Arial Rounded MT Bold" w:cs="Arial"/>
          <w:b/>
          <w:szCs w:val="22"/>
        </w:rPr>
        <w:tab/>
      </w:r>
      <w:r w:rsidRPr="006E59D4">
        <w:rPr>
          <w:rFonts w:ascii="Arial Rounded MT Bold" w:hAnsi="Arial Rounded MT Bold" w:cs="Arial"/>
          <w:szCs w:val="22"/>
        </w:rPr>
        <w:tab/>
        <w:t>Account Name:</w:t>
      </w:r>
      <w:r w:rsidRPr="006E59D4">
        <w:rPr>
          <w:rFonts w:ascii="Arial Rounded MT Bold" w:hAnsi="Arial Rounded MT Bold" w:cs="Arial"/>
          <w:szCs w:val="22"/>
        </w:rPr>
        <w:tab/>
        <w:t>Historic Rally Club</w:t>
      </w:r>
    </w:p>
    <w:p w14:paraId="3EB50165" w14:textId="77777777" w:rsidR="006E2A3F" w:rsidRPr="006E59D4" w:rsidRDefault="006E2A3F" w:rsidP="006E2A3F">
      <w:pPr>
        <w:pStyle w:val="NoSpacing"/>
        <w:jc w:val="both"/>
        <w:rPr>
          <w:rFonts w:ascii="Arial Rounded MT Bold" w:hAnsi="Arial Rounded MT Bold" w:cs="Arial"/>
          <w:szCs w:val="22"/>
        </w:rPr>
      </w:pPr>
      <w:r w:rsidRPr="006E59D4">
        <w:rPr>
          <w:rFonts w:ascii="Arial Rounded MT Bold" w:hAnsi="Arial Rounded MT Bold" w:cs="Arial"/>
          <w:szCs w:val="22"/>
        </w:rPr>
        <w:tab/>
      </w:r>
      <w:r w:rsidRPr="006E59D4">
        <w:rPr>
          <w:rFonts w:ascii="Arial Rounded MT Bold" w:hAnsi="Arial Rounded MT Bold" w:cs="Arial"/>
          <w:szCs w:val="22"/>
        </w:rPr>
        <w:tab/>
      </w:r>
      <w:r w:rsidRPr="006E59D4">
        <w:rPr>
          <w:rFonts w:ascii="Arial Rounded MT Bold" w:hAnsi="Arial Rounded MT Bold" w:cs="Arial"/>
          <w:szCs w:val="22"/>
        </w:rPr>
        <w:tab/>
        <w:t>BSB:</w:t>
      </w:r>
      <w:r w:rsidRPr="006E59D4">
        <w:rPr>
          <w:rFonts w:ascii="Arial Rounded MT Bold" w:hAnsi="Arial Rounded MT Bold" w:cs="Arial"/>
          <w:szCs w:val="22"/>
        </w:rPr>
        <w:tab/>
      </w:r>
      <w:r w:rsidRPr="006E59D4">
        <w:rPr>
          <w:rFonts w:ascii="Arial Rounded MT Bold" w:hAnsi="Arial Rounded MT Bold" w:cs="Arial"/>
          <w:szCs w:val="22"/>
        </w:rPr>
        <w:tab/>
        <w:t>032 716</w:t>
      </w:r>
    </w:p>
    <w:p w14:paraId="41034D18" w14:textId="77777777" w:rsidR="006E2A3F" w:rsidRDefault="006E2A3F" w:rsidP="006E2A3F">
      <w:pPr>
        <w:pStyle w:val="NoSpacing"/>
        <w:jc w:val="both"/>
        <w:rPr>
          <w:rFonts w:ascii="Arial Rounded MT Bold" w:hAnsi="Arial Rounded MT Bold" w:cs="Arial"/>
          <w:szCs w:val="22"/>
        </w:rPr>
      </w:pPr>
      <w:r w:rsidRPr="006E59D4">
        <w:rPr>
          <w:rFonts w:ascii="Arial Rounded MT Bold" w:hAnsi="Arial Rounded MT Bold" w:cs="Arial"/>
          <w:szCs w:val="22"/>
        </w:rPr>
        <w:tab/>
      </w:r>
      <w:r w:rsidRPr="006E59D4">
        <w:rPr>
          <w:rFonts w:ascii="Arial Rounded MT Bold" w:hAnsi="Arial Rounded MT Bold" w:cs="Arial"/>
          <w:szCs w:val="22"/>
        </w:rPr>
        <w:tab/>
      </w:r>
      <w:r w:rsidRPr="006E59D4">
        <w:rPr>
          <w:rFonts w:ascii="Arial Rounded MT Bold" w:hAnsi="Arial Rounded MT Bold" w:cs="Arial"/>
          <w:szCs w:val="22"/>
        </w:rPr>
        <w:tab/>
        <w:t>Account No:</w:t>
      </w:r>
      <w:r w:rsidRPr="006E59D4">
        <w:rPr>
          <w:rFonts w:ascii="Arial Rounded MT Bold" w:hAnsi="Arial Rounded MT Bold" w:cs="Arial"/>
          <w:szCs w:val="22"/>
        </w:rPr>
        <w:tab/>
        <w:t>393 766</w:t>
      </w:r>
    </w:p>
    <w:p w14:paraId="36B15D8C" w14:textId="77777777" w:rsidR="005A0815" w:rsidRDefault="005A0815" w:rsidP="006E2A3F">
      <w:pPr>
        <w:pStyle w:val="NoSpacing"/>
        <w:jc w:val="both"/>
        <w:rPr>
          <w:rFonts w:ascii="Arial Rounded MT Bold" w:hAnsi="Arial Rounded MT Bold" w:cs="Arial"/>
          <w:szCs w:val="22"/>
        </w:rPr>
      </w:pPr>
    </w:p>
    <w:p w14:paraId="4D5E96CE" w14:textId="77777777" w:rsidR="00537779" w:rsidRDefault="00537779" w:rsidP="006E2A3F">
      <w:pPr>
        <w:pStyle w:val="NoSpacing"/>
        <w:jc w:val="both"/>
        <w:rPr>
          <w:rFonts w:ascii="Arial Rounded MT Bold" w:hAnsi="Arial Rounded MT Bold" w:cs="Arial"/>
          <w:szCs w:val="22"/>
        </w:rPr>
      </w:pPr>
      <w:r w:rsidRPr="00537779">
        <w:rPr>
          <w:rFonts w:ascii="Arial Rounded MT Bold" w:hAnsi="Arial Rounded MT Bold" w:cs="Arial"/>
          <w:b/>
          <w:szCs w:val="22"/>
        </w:rPr>
        <w:t>Entry Fee</w:t>
      </w:r>
      <w:r>
        <w:rPr>
          <w:rFonts w:ascii="Arial Rounded MT Bold" w:hAnsi="Arial Rounded MT Bold" w:cs="Arial"/>
          <w:b/>
          <w:szCs w:val="22"/>
        </w:rPr>
        <w:tab/>
        <w:t xml:space="preserve">$240 </w:t>
      </w:r>
      <w:r>
        <w:rPr>
          <w:rFonts w:ascii="Arial Rounded MT Bold" w:hAnsi="Arial Rounded MT Bold" w:cs="Arial"/>
          <w:szCs w:val="22"/>
        </w:rPr>
        <w:t>Crew of two plus $40 each additional Crew.</w:t>
      </w:r>
    </w:p>
    <w:p w14:paraId="40CC3999" w14:textId="77777777" w:rsidR="00537779" w:rsidRPr="00537779" w:rsidRDefault="00537779" w:rsidP="006E2A3F">
      <w:pPr>
        <w:pStyle w:val="NoSpacing"/>
        <w:jc w:val="both"/>
        <w:rPr>
          <w:rFonts w:ascii="Arial Rounded MT Bold" w:hAnsi="Arial Rounded MT Bold" w:cs="Arial"/>
          <w:szCs w:val="22"/>
        </w:rPr>
      </w:pPr>
    </w:p>
    <w:p w14:paraId="75CA7779" w14:textId="77777777" w:rsidR="005A0815" w:rsidRDefault="005A0815" w:rsidP="006E2A3F">
      <w:pPr>
        <w:pStyle w:val="NoSpacing"/>
        <w:jc w:val="both"/>
        <w:rPr>
          <w:rFonts w:ascii="Arial Rounded MT Bold" w:hAnsi="Arial Rounded MT Bold" w:cs="Arial"/>
          <w:szCs w:val="22"/>
        </w:rPr>
      </w:pPr>
      <w:r>
        <w:rPr>
          <w:rFonts w:ascii="Arial Rounded MT Bold" w:hAnsi="Arial Rounded MT Bold" w:cs="Arial"/>
          <w:b/>
          <w:sz w:val="24"/>
          <w:szCs w:val="24"/>
        </w:rPr>
        <w:t>Payment Type</w:t>
      </w:r>
      <w:r>
        <w:rPr>
          <w:rFonts w:ascii="Arial Rounded MT Bold" w:hAnsi="Arial Rounded MT Bold" w:cs="Arial"/>
          <w:b/>
          <w:sz w:val="24"/>
          <w:szCs w:val="24"/>
        </w:rPr>
        <w:tab/>
      </w:r>
      <w:sdt>
        <w:sdtPr>
          <w:rPr>
            <w:rFonts w:ascii="Arial Rounded MT Bold" w:hAnsi="Arial Rounded MT Bold" w:cs="Arial"/>
            <w:b/>
            <w:sz w:val="28"/>
            <w:szCs w:val="24"/>
          </w:rPr>
          <w:id w:val="-173414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97C">
            <w:rPr>
              <w:rFonts w:ascii="MS Gothic" w:eastAsia="MS Gothic" w:hAnsi="MS Gothic" w:cs="Arial" w:hint="eastAsia"/>
              <w:b/>
              <w:sz w:val="28"/>
              <w:szCs w:val="24"/>
            </w:rPr>
            <w:t>☐</w:t>
          </w:r>
        </w:sdtContent>
      </w:sdt>
      <w:r w:rsidR="0046697C">
        <w:rPr>
          <w:rFonts w:ascii="Arial Rounded MT Bold" w:hAnsi="Arial Rounded MT Bold" w:cs="Arial"/>
          <w:b/>
          <w:sz w:val="24"/>
          <w:szCs w:val="24"/>
        </w:rPr>
        <w:t xml:space="preserve">  </w:t>
      </w:r>
      <w:r>
        <w:rPr>
          <w:rFonts w:ascii="Arial Rounded MT Bold" w:hAnsi="Arial Rounded MT Bold" w:cs="Arial"/>
          <w:b/>
          <w:sz w:val="24"/>
          <w:szCs w:val="24"/>
        </w:rPr>
        <w:t>EFT</w:t>
      </w:r>
      <w:r>
        <w:rPr>
          <w:rFonts w:ascii="Arial Rounded MT Bold" w:hAnsi="Arial Rounded MT Bold" w:cs="Arial"/>
          <w:b/>
          <w:sz w:val="24"/>
          <w:szCs w:val="24"/>
        </w:rPr>
        <w:tab/>
      </w:r>
      <w:sdt>
        <w:sdtPr>
          <w:rPr>
            <w:rFonts w:ascii="Arial Rounded MT Bold" w:hAnsi="Arial Rounded MT Bold" w:cs="Arial"/>
            <w:b/>
            <w:sz w:val="28"/>
            <w:szCs w:val="24"/>
          </w:rPr>
          <w:id w:val="-7930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97C" w:rsidRPr="0046697C">
            <w:rPr>
              <w:rFonts w:ascii="MS Gothic" w:eastAsia="MS Gothic" w:hAnsi="MS Gothic" w:cs="Arial" w:hint="eastAsia"/>
              <w:b/>
              <w:sz w:val="28"/>
              <w:szCs w:val="24"/>
            </w:rPr>
            <w:t>☐</w:t>
          </w:r>
        </w:sdtContent>
      </w:sdt>
      <w:r w:rsidR="0046697C">
        <w:rPr>
          <w:rFonts w:ascii="Arial Rounded MT Bold" w:hAnsi="Arial Rounded MT Bold" w:cs="Arial"/>
          <w:b/>
          <w:sz w:val="24"/>
          <w:szCs w:val="24"/>
        </w:rPr>
        <w:t xml:space="preserve">  Cheque</w:t>
      </w:r>
      <w:r w:rsidR="0046697C">
        <w:rPr>
          <w:rFonts w:ascii="Arial Rounded MT Bold" w:hAnsi="Arial Rounded MT Bold" w:cs="Arial"/>
          <w:b/>
          <w:sz w:val="24"/>
          <w:szCs w:val="24"/>
        </w:rPr>
        <w:tab/>
      </w:r>
      <w:r w:rsidR="0046697C">
        <w:rPr>
          <w:rFonts w:ascii="Arial Rounded MT Bold" w:hAnsi="Arial Rounded MT Bold" w:cs="Arial"/>
          <w:b/>
          <w:sz w:val="24"/>
          <w:szCs w:val="24"/>
        </w:rPr>
        <w:tab/>
        <w:t>Amount</w:t>
      </w:r>
      <w:r w:rsidR="00306A78">
        <w:rPr>
          <w:rFonts w:ascii="Arial Rounded MT Bold" w:hAnsi="Arial Rounded MT Bold" w:cs="Arial"/>
          <w:b/>
          <w:sz w:val="24"/>
          <w:szCs w:val="24"/>
        </w:rPr>
        <w:t xml:space="preserve">  </w:t>
      </w:r>
      <w:sdt>
        <w:sdtPr>
          <w:rPr>
            <w:rFonts w:ascii="Arial Rounded MT Bold" w:hAnsi="Arial Rounded MT Bold" w:cs="Arial"/>
            <w:b/>
            <w:sz w:val="24"/>
            <w:szCs w:val="24"/>
          </w:rPr>
          <w:id w:val="-1582819269"/>
          <w:placeholder>
            <w:docPart w:val="DefaultPlaceholder_1081868574"/>
          </w:placeholder>
          <w:showingPlcHdr/>
        </w:sdtPr>
        <w:sdtEndPr/>
        <w:sdtContent>
          <w:r w:rsidR="0046697C" w:rsidRPr="0046697C">
            <w:rPr>
              <w:rStyle w:val="PlaceholderText"/>
              <w:sz w:val="28"/>
            </w:rPr>
            <w:t>Click here to enter text.</w:t>
          </w:r>
        </w:sdtContent>
      </w:sdt>
    </w:p>
    <w:p w14:paraId="73565570" w14:textId="77777777" w:rsidR="005A0815" w:rsidRPr="006E59D4" w:rsidRDefault="005A0815" w:rsidP="006E2A3F">
      <w:pPr>
        <w:pStyle w:val="NoSpacing"/>
        <w:jc w:val="both"/>
        <w:rPr>
          <w:rFonts w:ascii="Arial Rounded MT Bold" w:hAnsi="Arial Rounded MT Bold" w:cs="Arial"/>
          <w:szCs w:val="22"/>
        </w:rPr>
      </w:pPr>
    </w:p>
    <w:p w14:paraId="5218ACE3" w14:textId="77777777" w:rsidR="006E2A3F" w:rsidRPr="006E59D4" w:rsidRDefault="006E2A3F" w:rsidP="006E2A3F">
      <w:pPr>
        <w:pStyle w:val="NoSpacing"/>
        <w:tabs>
          <w:tab w:val="left" w:pos="426"/>
        </w:tabs>
        <w:jc w:val="both"/>
        <w:rPr>
          <w:rFonts w:ascii="Arial Rounded MT Bold" w:hAnsi="Arial Rounded MT Bold" w:cs="Arial"/>
          <w:szCs w:val="22"/>
        </w:rPr>
      </w:pPr>
      <w:r w:rsidRPr="006E59D4">
        <w:rPr>
          <w:rFonts w:ascii="Arial Rounded MT Bold" w:hAnsi="Arial Rounded MT Bold" w:cs="Arial"/>
          <w:szCs w:val="22"/>
        </w:rPr>
        <w:t>If you choose to pay by EFT, you must attach a copy of the EFT transaction receipt with the completed and signed Entry Form.  In the payment description field, please insert the event code ‘</w:t>
      </w:r>
      <w:r w:rsidR="00EE273C">
        <w:rPr>
          <w:rFonts w:ascii="Arial Rounded MT Bold" w:hAnsi="Arial Rounded MT Bold" w:cs="Arial"/>
          <w:szCs w:val="22"/>
        </w:rPr>
        <w:t>CT 23</w:t>
      </w:r>
      <w:r w:rsidRPr="006E59D4">
        <w:rPr>
          <w:rFonts w:ascii="Arial Rounded MT Bold" w:hAnsi="Arial Rounded MT Bold" w:cs="Arial"/>
          <w:szCs w:val="22"/>
        </w:rPr>
        <w:t xml:space="preserve">’ followed by the competitor’s surname, </w:t>
      </w:r>
      <w:r w:rsidR="00A64114" w:rsidRPr="006E59D4">
        <w:rPr>
          <w:rFonts w:ascii="Arial Rounded MT Bold" w:hAnsi="Arial Rounded MT Bold" w:cs="Arial"/>
          <w:szCs w:val="22"/>
        </w:rPr>
        <w:t>e.g.</w:t>
      </w:r>
      <w:r w:rsidRPr="006E59D4">
        <w:rPr>
          <w:rFonts w:ascii="Arial Rounded MT Bold" w:hAnsi="Arial Rounded MT Bold" w:cs="Arial"/>
          <w:szCs w:val="22"/>
        </w:rPr>
        <w:t xml:space="preserve"> </w:t>
      </w:r>
      <w:r w:rsidR="00961631">
        <w:rPr>
          <w:rFonts w:ascii="Arial Rounded MT Bold" w:hAnsi="Arial Rounded MT Bold" w:cs="Arial"/>
          <w:szCs w:val="22"/>
        </w:rPr>
        <w:t>CT23</w:t>
      </w:r>
      <w:r w:rsidR="00A64114" w:rsidRPr="006E59D4">
        <w:rPr>
          <w:rFonts w:ascii="Arial Rounded MT Bold" w:hAnsi="Arial Rounded MT Bold" w:cs="Arial"/>
          <w:szCs w:val="22"/>
        </w:rPr>
        <w:t xml:space="preserve"> </w:t>
      </w:r>
      <w:r w:rsidR="00961631">
        <w:rPr>
          <w:rFonts w:ascii="Arial Rounded MT Bold" w:hAnsi="Arial Rounded MT Bold" w:cs="Arial"/>
          <w:szCs w:val="22"/>
        </w:rPr>
        <w:t>Fangio</w:t>
      </w:r>
    </w:p>
    <w:p w14:paraId="17AD5C68" w14:textId="77777777" w:rsidR="006E2A3F" w:rsidRDefault="006E2A3F" w:rsidP="006E2A3F">
      <w:pPr>
        <w:pStyle w:val="NoSpacing"/>
        <w:jc w:val="both"/>
        <w:rPr>
          <w:rFonts w:ascii="Arial" w:hAnsi="Arial" w:cs="Arial"/>
          <w:sz w:val="20"/>
        </w:rPr>
      </w:pPr>
    </w:p>
    <w:p w14:paraId="70BEB062" w14:textId="77777777" w:rsidR="006E2A3F" w:rsidRPr="000167ED" w:rsidRDefault="006E2A3F" w:rsidP="00950064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jc w:val="center"/>
        <w:rPr>
          <w:rFonts w:ascii="Arial Rounded MT Bold" w:hAnsi="Arial Rounded MT Bold" w:cs="Arial"/>
        </w:rPr>
      </w:pPr>
      <w:r w:rsidRPr="000167ED">
        <w:rPr>
          <w:rFonts w:ascii="Arial Rounded MT Bold" w:hAnsi="Arial Rounded MT Bold" w:cs="Arial"/>
        </w:rPr>
        <w:t>COMPETITOR’S STATEMENT</w:t>
      </w:r>
    </w:p>
    <w:p w14:paraId="5E819F0E" w14:textId="77777777" w:rsidR="006E2A3F" w:rsidRPr="006E59D4" w:rsidRDefault="006E2A3F" w:rsidP="00950064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rPr>
          <w:rFonts w:ascii="Arial Rounded MT Bold" w:hAnsi="Arial Rounded MT Bold" w:cs="Arial"/>
          <w:sz w:val="20"/>
        </w:rPr>
      </w:pPr>
      <w:r w:rsidRPr="006E59D4">
        <w:rPr>
          <w:rFonts w:ascii="Arial Rounded MT Bold" w:hAnsi="Arial Rounded MT Bold" w:cs="Arial"/>
          <w:b/>
          <w:sz w:val="20"/>
        </w:rPr>
        <w:t>I/We</w:t>
      </w:r>
      <w:r w:rsidRPr="006E59D4">
        <w:rPr>
          <w:rFonts w:ascii="Arial Rounded MT Bold" w:hAnsi="Arial Rounded MT Bold" w:cs="Arial"/>
          <w:sz w:val="20"/>
        </w:rPr>
        <w:t xml:space="preserve">, being the bona fide owner/s of the vehicle described </w:t>
      </w:r>
      <w:r w:rsidR="00CB3D1C" w:rsidRPr="006E59D4">
        <w:rPr>
          <w:rFonts w:ascii="Arial Rounded MT Bold" w:hAnsi="Arial Rounded MT Bold" w:cs="Arial"/>
          <w:sz w:val="20"/>
        </w:rPr>
        <w:t>in</w:t>
      </w:r>
      <w:r w:rsidR="00CB3D1C" w:rsidRPr="00C57314">
        <w:rPr>
          <w:rFonts w:ascii="Arial Rounded MT Bold" w:hAnsi="Arial Rounded MT Bold" w:cs="Arial"/>
          <w:sz w:val="20"/>
        </w:rPr>
        <w:t xml:space="preserve"> </w:t>
      </w:r>
      <w:r w:rsidR="00CB3D1C" w:rsidRPr="006E59D4">
        <w:rPr>
          <w:rFonts w:ascii="Arial Rounded MT Bold" w:hAnsi="Arial Rounded MT Bold" w:cs="Arial"/>
          <w:sz w:val="20"/>
        </w:rPr>
        <w:t>this</w:t>
      </w:r>
      <w:r w:rsidRPr="006E59D4">
        <w:rPr>
          <w:rFonts w:ascii="Arial Rounded MT Bold" w:hAnsi="Arial Rounded MT Bold" w:cs="Arial"/>
          <w:sz w:val="20"/>
        </w:rPr>
        <w:t xml:space="preserve"> entry form, wish to enter that vehicle in the above event.</w:t>
      </w:r>
      <w:r w:rsidR="00C57314" w:rsidRPr="00C57314">
        <w:rPr>
          <w:rFonts w:ascii="Arial Rounded MT Bold" w:hAnsi="Arial Rounded MT Bold" w:cs="Arial"/>
          <w:sz w:val="20"/>
        </w:rPr>
        <w:t xml:space="preserve"> </w:t>
      </w:r>
    </w:p>
    <w:p w14:paraId="2DBFB4E1" w14:textId="77777777" w:rsidR="006E2A3F" w:rsidRPr="006E59D4" w:rsidRDefault="006E2A3F" w:rsidP="00950064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rPr>
          <w:rFonts w:ascii="Arial Rounded MT Bold" w:hAnsi="Arial Rounded MT Bold" w:cs="Arial"/>
          <w:sz w:val="20"/>
        </w:rPr>
      </w:pPr>
      <w:r w:rsidRPr="006E59D4">
        <w:rPr>
          <w:rFonts w:ascii="Arial Rounded MT Bold" w:hAnsi="Arial Rounded MT Bold" w:cs="Arial"/>
          <w:b/>
          <w:sz w:val="20"/>
        </w:rPr>
        <w:t xml:space="preserve">I/We </w:t>
      </w:r>
      <w:r w:rsidR="00CB3D1C">
        <w:rPr>
          <w:rFonts w:ascii="Arial Rounded MT Bold" w:hAnsi="Arial Rounded MT Bold" w:cs="Arial"/>
          <w:b/>
          <w:sz w:val="20"/>
        </w:rPr>
        <w:t>v</w:t>
      </w:r>
      <w:r w:rsidR="00CB3D1C" w:rsidRPr="006E59D4">
        <w:rPr>
          <w:rFonts w:ascii="Arial Rounded MT Bold" w:hAnsi="Arial Rounded MT Bold" w:cs="Arial"/>
          <w:b/>
          <w:sz w:val="20"/>
        </w:rPr>
        <w:t>er</w:t>
      </w:r>
      <w:r w:rsidR="00CB3D1C">
        <w:rPr>
          <w:rFonts w:ascii="Arial Rounded MT Bold" w:hAnsi="Arial Rounded MT Bold" w:cs="Arial"/>
          <w:b/>
          <w:sz w:val="20"/>
        </w:rPr>
        <w:t>i</w:t>
      </w:r>
      <w:r w:rsidR="00CB3D1C" w:rsidRPr="006E59D4">
        <w:rPr>
          <w:rFonts w:ascii="Arial Rounded MT Bold" w:hAnsi="Arial Rounded MT Bold" w:cs="Arial"/>
          <w:b/>
          <w:sz w:val="20"/>
        </w:rPr>
        <w:t>fy</w:t>
      </w:r>
      <w:r w:rsidRPr="006E59D4">
        <w:rPr>
          <w:rFonts w:ascii="Arial Rounded MT Bold" w:hAnsi="Arial Rounded MT Bold" w:cs="Arial"/>
          <w:sz w:val="20"/>
        </w:rPr>
        <w:t xml:space="preserve"> that the particulars on this form are true and correct</w:t>
      </w:r>
      <w:r w:rsidR="00AF2121">
        <w:rPr>
          <w:rFonts w:ascii="Arial Rounded MT Bold" w:hAnsi="Arial Rounded MT Bold" w:cs="Arial"/>
          <w:sz w:val="20"/>
        </w:rPr>
        <w:t>.</w:t>
      </w:r>
    </w:p>
    <w:p w14:paraId="2E8AD895" w14:textId="77777777" w:rsidR="00C57314" w:rsidRDefault="00C57314" w:rsidP="00950064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tabs>
          <w:tab w:val="left" w:leader="dot" w:pos="6521"/>
          <w:tab w:val="left" w:pos="6800"/>
          <w:tab w:val="left" w:leader="dot" w:pos="9600"/>
        </w:tabs>
        <w:rPr>
          <w:rFonts w:ascii="Arial Rounded MT Bold" w:hAnsi="Arial Rounded MT Bold" w:cs="Arial"/>
          <w:sz w:val="36"/>
          <w:szCs w:val="36"/>
        </w:rPr>
      </w:pPr>
      <w:r w:rsidRPr="006E59D4">
        <w:rPr>
          <w:rFonts w:ascii="Arial Rounded MT Bold" w:hAnsi="Arial Rounded MT Bold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F11F3D" wp14:editId="0F485455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6819900" cy="2133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4F77" w14:textId="77777777" w:rsidR="006E2A3F" w:rsidRDefault="001125A2" w:rsidP="000167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25A2">
                              <w:rPr>
                                <w:rFonts w:ascii="Arial" w:hAnsi="Arial" w:cs="Arial"/>
                                <w:b/>
                              </w:rPr>
                              <w:t>CREW STATEMENT</w:t>
                            </w:r>
                          </w:p>
                          <w:p w14:paraId="51BC4A2B" w14:textId="77777777" w:rsidR="001125A2" w:rsidRDefault="001125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25A2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1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/We </w:t>
                            </w:r>
                            <w:r w:rsidR="00016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</w:t>
                            </w:r>
                            <w:r w:rsidRPr="0011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ify that the particulars on</w:t>
                            </w:r>
                            <w:r w:rsidR="00016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form are true and correct</w:t>
                            </w:r>
                            <w:r w:rsidR="002C62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C623E" w:rsidRPr="0011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3F762777" w14:textId="77777777" w:rsidR="001125A2" w:rsidRDefault="001125A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Drivers Signature:</w:t>
                            </w:r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1992855659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96DEA" w:rsidRPr="0020621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983277870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F2121" w:rsidRPr="00CB3D1C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32D4E3E3" w14:textId="77777777" w:rsidR="001125A2" w:rsidRDefault="001125A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Navigators Signature:</w:t>
                            </w:r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28954797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96DEA" w:rsidRPr="0020621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59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552280446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F2121" w:rsidRPr="00CB3D1C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2C374545" w14:textId="77777777" w:rsidR="00950064" w:rsidRDefault="009500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Crew 3: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24415254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0621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141362955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06218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5F693EAF" w14:textId="77777777" w:rsidR="00950064" w:rsidRDefault="009500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Crew 4: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499352189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0621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214319895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06218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63969883" w14:textId="77777777" w:rsidR="00950064" w:rsidRPr="001125A2" w:rsidRDefault="009500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Crew 5: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816980739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0621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916042339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06218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F11F3D" id="_x0000_s1029" type="#_x0000_t202" style="position:absolute;margin-left:485.8pt;margin-top:44.3pt;width:537pt;height:16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">
                <v:textbox>
                  <w:txbxContent>
                    <w:p w14:paraId="3B734F77" w14:textId="77777777" w:rsidR="006E2A3F" w:rsidRDefault="001125A2" w:rsidP="000167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125A2">
                        <w:rPr>
                          <w:rFonts w:ascii="Arial" w:hAnsi="Arial" w:cs="Arial"/>
                          <w:b/>
                        </w:rPr>
                        <w:t>CREW STATEMENT</w:t>
                      </w:r>
                    </w:p>
                    <w:p w14:paraId="51BC4A2B" w14:textId="77777777" w:rsidR="001125A2" w:rsidRDefault="001125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25A2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125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/We </w:t>
                      </w:r>
                      <w:r w:rsidR="000167ED">
                        <w:rPr>
                          <w:rFonts w:ascii="Arial" w:hAnsi="Arial" w:cs="Arial"/>
                          <w:sz w:val="20"/>
                          <w:szCs w:val="20"/>
                        </w:rPr>
                        <w:t>ver</w:t>
                      </w:r>
                      <w:r w:rsidRPr="001125A2">
                        <w:rPr>
                          <w:rFonts w:ascii="Arial" w:hAnsi="Arial" w:cs="Arial"/>
                          <w:sz w:val="20"/>
                          <w:szCs w:val="20"/>
                        </w:rPr>
                        <w:t>ify that the particulars on</w:t>
                      </w:r>
                      <w:r w:rsidR="00016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form are true and correct</w:t>
                      </w:r>
                      <w:r w:rsidR="002C623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C623E" w:rsidRPr="001125A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14:paraId="3F762777" w14:textId="77777777" w:rsidR="001125A2" w:rsidRDefault="001125A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Drivers Signature:</w:t>
                      </w:r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992855659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F96DEA" w:rsidRPr="0020621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983277870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AF2121" w:rsidRPr="00CB3D1C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14:paraId="32D4E3E3" w14:textId="77777777" w:rsidR="001125A2" w:rsidRDefault="001125A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Navigators Signature:</w:t>
                      </w:r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28954797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F96DEA" w:rsidRPr="0020621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E59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552280446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AF2121" w:rsidRPr="00CB3D1C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14:paraId="2C374545" w14:textId="77777777" w:rsidR="00950064" w:rsidRDefault="0095006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Crew 3: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244152544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Pr="0020621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41362955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06218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14:paraId="5F693EAF" w14:textId="77777777" w:rsidR="00950064" w:rsidRDefault="0095006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Crew 4: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499352189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Pr="0020621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214319895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06218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14:paraId="63969883" w14:textId="77777777" w:rsidR="00950064" w:rsidRPr="001125A2" w:rsidRDefault="0095006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Crew 5: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816980739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Pr="0020621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916042339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06218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A3F" w:rsidRPr="006E59D4">
        <w:rPr>
          <w:rFonts w:ascii="Arial Rounded MT Bold" w:hAnsi="Arial Rounded MT Bold" w:cs="Arial"/>
          <w:sz w:val="20"/>
        </w:rPr>
        <w:t>Competitor/s Signature</w:t>
      </w:r>
      <w:r w:rsidR="00CB3D1C">
        <w:rPr>
          <w:rFonts w:ascii="Arial Rounded MT Bold" w:hAnsi="Arial Rounded MT Bold" w:cs="Arial"/>
          <w:sz w:val="20"/>
        </w:rPr>
        <w:t xml:space="preserve">   </w:t>
      </w:r>
      <w:sdt>
        <w:sdtPr>
          <w:rPr>
            <w:rFonts w:ascii="Arial Rounded MT Bold" w:hAnsi="Arial Rounded MT Bold" w:cs="Arial"/>
            <w:sz w:val="20"/>
          </w:rPr>
          <w:id w:val="-28878282"/>
          <w:placeholder>
            <w:docPart w:val="DefaultPlaceholder_1081868574"/>
          </w:placeholder>
          <w:showingPlcHdr/>
        </w:sdtPr>
        <w:sdtEndPr/>
        <w:sdtContent>
          <w:r w:rsidR="00CB3D1C" w:rsidRPr="00206218">
            <w:rPr>
              <w:rStyle w:val="PlaceholderText"/>
            </w:rPr>
            <w:t>Click here to enter text.</w:t>
          </w:r>
        </w:sdtContent>
      </w:sdt>
      <w:r w:rsidR="00CB3D1C">
        <w:rPr>
          <w:rFonts w:ascii="Arial Rounded MT Bold" w:hAnsi="Arial Rounded MT Bold" w:cs="Arial"/>
          <w:sz w:val="20"/>
        </w:rPr>
        <w:tab/>
        <w:t xml:space="preserve">Date   </w:t>
      </w:r>
      <w:sdt>
        <w:sdtPr>
          <w:rPr>
            <w:rFonts w:ascii="Arial Rounded MT Bold" w:hAnsi="Arial Rounded MT Bold" w:cs="Arial"/>
            <w:sz w:val="20"/>
          </w:rPr>
          <w:id w:val="-1546983969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B3D1C" w:rsidRPr="00206218">
            <w:rPr>
              <w:rStyle w:val="PlaceholderText"/>
            </w:rPr>
            <w:t>Click here to enter a date.</w:t>
          </w:r>
        </w:sdtContent>
      </w:sdt>
    </w:p>
    <w:p w14:paraId="2B5E6906" w14:textId="77777777" w:rsidR="006E2A3F" w:rsidRDefault="00950064" w:rsidP="006E2A3F">
      <w:pPr>
        <w:pStyle w:val="NoSpacing"/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noProof/>
          <w:sz w:val="36"/>
          <w:szCs w:val="36"/>
          <w:lang w:val="en-GB" w:eastAsia="en-GB"/>
        </w:rPr>
        <w:drawing>
          <wp:inline distT="0" distB="0" distL="0" distR="0" wp14:anchorId="64D80D61" wp14:editId="4F862D89">
            <wp:extent cx="296545" cy="3810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6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5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sz w:val="36"/>
          <w:szCs w:val="36"/>
        </w:rPr>
        <w:t xml:space="preserve"> </w:t>
      </w:r>
      <w:r w:rsidR="006E2A3F">
        <w:rPr>
          <w:rFonts w:ascii="Arial Rounded MT Bold" w:hAnsi="Arial Rounded MT Bold" w:cs="Arial"/>
          <w:sz w:val="36"/>
          <w:szCs w:val="36"/>
        </w:rPr>
        <w:t>SAFE</w:t>
      </w:r>
      <w:r w:rsidR="006E2A3F" w:rsidRPr="00ED324F">
        <w:rPr>
          <w:rFonts w:ascii="Arial Rounded MT Bold" w:hAnsi="Arial Rounded MT Bold" w:cs="Arial"/>
          <w:sz w:val="36"/>
          <w:szCs w:val="36"/>
        </w:rPr>
        <w:t xml:space="preserve"> </w:t>
      </w:r>
      <w:r w:rsidR="006E2A3F">
        <w:rPr>
          <w:rFonts w:ascii="Arial Rounded MT Bold" w:hAnsi="Arial Rounded MT Bold" w:cs="Arial"/>
          <w:sz w:val="36"/>
          <w:szCs w:val="36"/>
        </w:rPr>
        <w:t xml:space="preserve">AND HAPPY </w:t>
      </w:r>
      <w:r w:rsidR="006E2A3F" w:rsidRPr="00ED324F">
        <w:rPr>
          <w:rFonts w:ascii="Arial Rounded MT Bold" w:hAnsi="Arial Rounded MT Bold" w:cs="Arial"/>
          <w:sz w:val="36"/>
          <w:szCs w:val="36"/>
        </w:rPr>
        <w:t>MOTORING</w:t>
      </w:r>
      <w:r>
        <w:rPr>
          <w:rFonts w:ascii="Arial Rounded MT Bold" w:hAnsi="Arial Rounded MT Bold" w:cs="Arial"/>
          <w:sz w:val="36"/>
          <w:szCs w:val="36"/>
        </w:rPr>
        <w:t xml:space="preserve"> </w:t>
      </w:r>
      <w:r w:rsidR="006E2A3F">
        <w:rPr>
          <w:rFonts w:ascii="Arial Rounded MT Bold" w:hAnsi="Arial Rounded MT Bold" w:cs="Arial"/>
          <w:noProof/>
          <w:sz w:val="36"/>
          <w:szCs w:val="36"/>
          <w:lang w:val="en-GB" w:eastAsia="en-GB"/>
        </w:rPr>
        <w:drawing>
          <wp:inline distT="0" distB="0" distL="0" distR="0" wp14:anchorId="698DBECD" wp14:editId="7DDDBD19">
            <wp:extent cx="296545" cy="3810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6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5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A3F" w:rsidSect="00D21E29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54"/>
    <w:rsid w:val="000167ED"/>
    <w:rsid w:val="00051FA4"/>
    <w:rsid w:val="000573D0"/>
    <w:rsid w:val="00095C31"/>
    <w:rsid w:val="001125A2"/>
    <w:rsid w:val="001A0A6A"/>
    <w:rsid w:val="001A597D"/>
    <w:rsid w:val="00207B55"/>
    <w:rsid w:val="002749C3"/>
    <w:rsid w:val="0028435E"/>
    <w:rsid w:val="002C623E"/>
    <w:rsid w:val="002D4917"/>
    <w:rsid w:val="00306A78"/>
    <w:rsid w:val="0034009E"/>
    <w:rsid w:val="003A09AC"/>
    <w:rsid w:val="003E5B4B"/>
    <w:rsid w:val="00432F40"/>
    <w:rsid w:val="00460F1F"/>
    <w:rsid w:val="0046697C"/>
    <w:rsid w:val="00485D0A"/>
    <w:rsid w:val="00524324"/>
    <w:rsid w:val="00533F8C"/>
    <w:rsid w:val="00537779"/>
    <w:rsid w:val="005A0815"/>
    <w:rsid w:val="005E4D54"/>
    <w:rsid w:val="006469E3"/>
    <w:rsid w:val="006659E3"/>
    <w:rsid w:val="006E2A3F"/>
    <w:rsid w:val="006E59D4"/>
    <w:rsid w:val="00732BFB"/>
    <w:rsid w:val="00766660"/>
    <w:rsid w:val="007F6CE5"/>
    <w:rsid w:val="00832645"/>
    <w:rsid w:val="008E60E7"/>
    <w:rsid w:val="008F46B9"/>
    <w:rsid w:val="0092230C"/>
    <w:rsid w:val="00950064"/>
    <w:rsid w:val="00961631"/>
    <w:rsid w:val="009B0CF5"/>
    <w:rsid w:val="009F79AE"/>
    <w:rsid w:val="00A64114"/>
    <w:rsid w:val="00A8441F"/>
    <w:rsid w:val="00AB1909"/>
    <w:rsid w:val="00AF2121"/>
    <w:rsid w:val="00B91CA5"/>
    <w:rsid w:val="00BD5829"/>
    <w:rsid w:val="00BE22F7"/>
    <w:rsid w:val="00C06936"/>
    <w:rsid w:val="00C265A5"/>
    <w:rsid w:val="00C57314"/>
    <w:rsid w:val="00C85905"/>
    <w:rsid w:val="00CB3D1C"/>
    <w:rsid w:val="00D21E29"/>
    <w:rsid w:val="00D64F69"/>
    <w:rsid w:val="00DB2275"/>
    <w:rsid w:val="00E652E3"/>
    <w:rsid w:val="00EE273C"/>
    <w:rsid w:val="00F13C0F"/>
    <w:rsid w:val="00F764E5"/>
    <w:rsid w:val="00F96DEA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1BD0"/>
  <w15:chartTrackingRefBased/>
  <w15:docId w15:val="{C69A9CAC-AFCB-44BD-A033-E9B926AC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3D0"/>
    <w:rPr>
      <w:color w:val="808080"/>
    </w:rPr>
  </w:style>
  <w:style w:type="table" w:styleId="TableGrid">
    <w:name w:val="Table Grid"/>
    <w:basedOn w:val="TableNormal"/>
    <w:uiPriority w:val="39"/>
    <w:rsid w:val="0048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2A3F"/>
    <w:pPr>
      <w:spacing w:after="0" w:line="240" w:lineRule="auto"/>
    </w:pPr>
    <w:rPr>
      <w:rFonts w:ascii="Avant Garde" w:eastAsia="Times New Roman" w:hAnsi="Avant Garde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cnswtour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esktop\COMPETITOR%20DETAI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2F1B-7E37-4A7B-8730-B59764D2DC1D}"/>
      </w:docPartPr>
      <w:docPartBody>
        <w:p w:rsidR="00F6093D" w:rsidRDefault="007D6167">
          <w:r w:rsidRPr="0020621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AAB4-B2F6-45E1-A99E-C78F7DAF3AB2}"/>
      </w:docPartPr>
      <w:docPartBody>
        <w:p w:rsidR="00F6093D" w:rsidRDefault="007D6167">
          <w:r w:rsidRPr="002062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67"/>
    <w:rsid w:val="00284968"/>
    <w:rsid w:val="005D43A8"/>
    <w:rsid w:val="007A527B"/>
    <w:rsid w:val="007D6167"/>
    <w:rsid w:val="008D0BCE"/>
    <w:rsid w:val="00A61F08"/>
    <w:rsid w:val="00BE6587"/>
    <w:rsid w:val="00F6093D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9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0663-E98C-4DD3-A67F-BBE83114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COMPETITOR DETAILS.dotx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Michael Catherine Batten</cp:lastModifiedBy>
  <cp:revision>3</cp:revision>
  <cp:lastPrinted>2020-12-23T09:02:00Z</cp:lastPrinted>
  <dcterms:created xsi:type="dcterms:W3CDTF">2023-01-08T01:04:00Z</dcterms:created>
  <dcterms:modified xsi:type="dcterms:W3CDTF">2023-01-08T01:04:00Z</dcterms:modified>
</cp:coreProperties>
</file>